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D0" w:rsidRPr="0056420E" w:rsidRDefault="003E55D0">
      <w:pPr>
        <w:rPr>
          <w:b/>
          <w:sz w:val="28"/>
          <w:lang w:val="en-GB"/>
        </w:rPr>
      </w:pPr>
      <w:r w:rsidRPr="0056420E">
        <w:rPr>
          <w:b/>
          <w:sz w:val="28"/>
          <w:lang w:val="en-GB"/>
        </w:rPr>
        <w:t>Chair of the Whillans Hut Committee</w:t>
      </w:r>
    </w:p>
    <w:p w:rsidR="003E55D0" w:rsidRDefault="003E55D0">
      <w:pPr>
        <w:rPr>
          <w:lang w:val="en-GB"/>
        </w:rPr>
      </w:pPr>
    </w:p>
    <w:p w:rsidR="003E55D0" w:rsidRPr="0056420E" w:rsidRDefault="003E55D0">
      <w:pPr>
        <w:rPr>
          <w:b/>
          <w:lang w:val="en-GB"/>
        </w:rPr>
      </w:pPr>
      <w:r w:rsidRPr="0056420E">
        <w:rPr>
          <w:b/>
          <w:lang w:val="en-GB"/>
        </w:rPr>
        <w:t>Current Situation</w:t>
      </w:r>
    </w:p>
    <w:p w:rsidR="003E55D0" w:rsidRDefault="003E55D0">
      <w:pPr>
        <w:rPr>
          <w:lang w:val="en-GB"/>
        </w:rPr>
      </w:pPr>
      <w:r>
        <w:rPr>
          <w:lang w:val="en-GB"/>
        </w:rPr>
        <w:t>I inherited the role of chair from Dave Bishop in June 2007 though I continued as Bookings Secretary, a post that I have undertaken since 2002. The hut volunteers have not functioned as a committee in the normal sense since my earliest involvement, rather we come together as a group 3 or 4 times a year to set priorities then get on with our own roles as volunteers.</w:t>
      </w:r>
    </w:p>
    <w:p w:rsidR="003E55D0" w:rsidRDefault="003E55D0">
      <w:pPr>
        <w:rPr>
          <w:lang w:val="en-GB"/>
        </w:rPr>
      </w:pPr>
    </w:p>
    <w:p w:rsidR="003E55D0" w:rsidRDefault="003E55D0">
      <w:pPr>
        <w:rPr>
          <w:lang w:val="en-GB"/>
        </w:rPr>
      </w:pPr>
      <w:r>
        <w:rPr>
          <w:lang w:val="en-GB"/>
        </w:rPr>
        <w:t>I am currently looking to step down as Chair though will stay as Bookings Sec for another 12 months and provide any support to the new Chair.</w:t>
      </w:r>
    </w:p>
    <w:p w:rsidR="003E55D0" w:rsidRDefault="003E55D0">
      <w:pPr>
        <w:rPr>
          <w:lang w:val="en-GB"/>
        </w:rPr>
      </w:pPr>
    </w:p>
    <w:p w:rsidR="003E55D0" w:rsidRDefault="003E55D0">
      <w:pPr>
        <w:rPr>
          <w:lang w:val="en-GB"/>
        </w:rPr>
      </w:pPr>
      <w:r>
        <w:rPr>
          <w:lang w:val="en-GB"/>
        </w:rPr>
        <w:t>The current volunteers are:</w:t>
      </w:r>
    </w:p>
    <w:p w:rsidR="003E55D0" w:rsidRDefault="003E55D0">
      <w:pPr>
        <w:rPr>
          <w:lang w:val="en-GB"/>
        </w:rPr>
      </w:pPr>
      <w:r>
        <w:rPr>
          <w:lang w:val="en-GB"/>
        </w:rPr>
        <w:t>Michael Hunt,</w:t>
      </w:r>
      <w:r>
        <w:rPr>
          <w:lang w:val="en-GB"/>
        </w:rPr>
        <w:tab/>
      </w:r>
      <w:r>
        <w:rPr>
          <w:lang w:val="en-GB"/>
        </w:rPr>
        <w:tab/>
        <w:t>Chair, Bookings Secretary and hut visitor (as and when)</w:t>
      </w:r>
    </w:p>
    <w:p w:rsidR="003E55D0" w:rsidRDefault="003E55D0">
      <w:pPr>
        <w:rPr>
          <w:lang w:val="en-GB"/>
        </w:rPr>
      </w:pPr>
      <w:r>
        <w:rPr>
          <w:lang w:val="en-GB"/>
        </w:rPr>
        <w:t>Rik Battye,</w:t>
      </w:r>
      <w:r>
        <w:rPr>
          <w:lang w:val="en-GB"/>
        </w:rPr>
        <w:tab/>
      </w:r>
      <w:r>
        <w:rPr>
          <w:lang w:val="en-GB"/>
        </w:rPr>
        <w:tab/>
        <w:t>Hut Visitor 1</w:t>
      </w:r>
      <w:r w:rsidRPr="00DC49FE">
        <w:rPr>
          <w:vertAlign w:val="superscript"/>
          <w:lang w:val="en-GB"/>
        </w:rPr>
        <w:t>st</w:t>
      </w:r>
      <w:r>
        <w:rPr>
          <w:lang w:val="en-GB"/>
        </w:rPr>
        <w:t xml:space="preserve"> week of the month and hut maintenance.</w:t>
      </w:r>
    </w:p>
    <w:p w:rsidR="003E55D0" w:rsidRDefault="003E55D0">
      <w:pPr>
        <w:rPr>
          <w:lang w:val="en-GB"/>
        </w:rPr>
      </w:pPr>
      <w:r>
        <w:rPr>
          <w:lang w:val="en-GB"/>
        </w:rPr>
        <w:t>Ross Burnage</w:t>
      </w:r>
      <w:r>
        <w:rPr>
          <w:lang w:val="en-GB"/>
        </w:rPr>
        <w:tab/>
      </w:r>
      <w:r>
        <w:rPr>
          <w:lang w:val="en-GB"/>
        </w:rPr>
        <w:tab/>
        <w:t>Hut Visitor 2</w:t>
      </w:r>
      <w:r w:rsidRPr="00DC49FE">
        <w:rPr>
          <w:vertAlign w:val="superscript"/>
          <w:lang w:val="en-GB"/>
        </w:rPr>
        <w:t>nd</w:t>
      </w:r>
      <w:r>
        <w:rPr>
          <w:lang w:val="en-GB"/>
        </w:rPr>
        <w:t xml:space="preserve"> week of the month (Buxton MC)</w:t>
      </w:r>
    </w:p>
    <w:p w:rsidR="003E55D0" w:rsidRDefault="003E55D0">
      <w:pPr>
        <w:rPr>
          <w:lang w:val="en-GB"/>
        </w:rPr>
      </w:pPr>
      <w:r>
        <w:rPr>
          <w:lang w:val="en-GB"/>
        </w:rPr>
        <w:t>Dominic Breen</w:t>
      </w:r>
      <w:r>
        <w:rPr>
          <w:lang w:val="en-GB"/>
        </w:rPr>
        <w:tab/>
        <w:t>Hut Visitor 3rd week of the month.</w:t>
      </w:r>
    </w:p>
    <w:p w:rsidR="003E55D0" w:rsidRDefault="003E55D0">
      <w:pPr>
        <w:rPr>
          <w:lang w:val="en-GB"/>
        </w:rPr>
      </w:pPr>
      <w:r>
        <w:rPr>
          <w:lang w:val="en-GB"/>
        </w:rPr>
        <w:t>Mick Biggin</w:t>
      </w:r>
      <w:r>
        <w:rPr>
          <w:lang w:val="en-GB"/>
        </w:rPr>
        <w:tab/>
      </w:r>
      <w:r>
        <w:rPr>
          <w:lang w:val="en-GB"/>
        </w:rPr>
        <w:tab/>
        <w:t>Hut Visitor 4</w:t>
      </w:r>
      <w:r w:rsidRPr="00DC49FE">
        <w:rPr>
          <w:vertAlign w:val="superscript"/>
          <w:lang w:val="en-GB"/>
        </w:rPr>
        <w:t>th</w:t>
      </w:r>
      <w:r>
        <w:rPr>
          <w:lang w:val="en-GB"/>
        </w:rPr>
        <w:t xml:space="preserve"> week of the month. (Derwent MC).</w:t>
      </w:r>
    </w:p>
    <w:p w:rsidR="003E55D0" w:rsidRDefault="003E55D0">
      <w:pPr>
        <w:rPr>
          <w:lang w:val="en-GB"/>
        </w:rPr>
      </w:pPr>
    </w:p>
    <w:p w:rsidR="003E55D0" w:rsidRPr="00A1737D" w:rsidRDefault="003E55D0">
      <w:pPr>
        <w:rPr>
          <w:b/>
          <w:lang w:val="en-GB"/>
        </w:rPr>
      </w:pPr>
      <w:r w:rsidRPr="00085D43">
        <w:rPr>
          <w:b/>
          <w:lang w:val="en-GB"/>
        </w:rPr>
        <w:t>Role of the Chair:</w:t>
      </w:r>
    </w:p>
    <w:p w:rsidR="003E55D0" w:rsidRDefault="003E55D0">
      <w:pPr>
        <w:rPr>
          <w:lang w:val="en-GB"/>
        </w:rPr>
      </w:pPr>
      <w:r>
        <w:rPr>
          <w:lang w:val="en-GB"/>
        </w:rPr>
        <w:t>1.</w:t>
      </w:r>
      <w:r>
        <w:rPr>
          <w:lang w:val="en-GB"/>
        </w:rPr>
        <w:tab/>
        <w:t>Liaison with the Landlord</w:t>
      </w:r>
    </w:p>
    <w:p w:rsidR="003E55D0" w:rsidRDefault="003E55D0">
      <w:pPr>
        <w:rPr>
          <w:lang w:val="en-GB"/>
        </w:rPr>
      </w:pPr>
      <w:r>
        <w:rPr>
          <w:lang w:val="en-GB"/>
        </w:rPr>
        <w:t>Under the terms of the lease there is to be an annual meeting between the BMC and the Landlord.  This has traditionally been held at the hut in early summer where reports are made and priorities for maintenance agreed, etc. Normally attended by the Chair, any hut volunteers, BMC finance officer, BMC Huts Officer and Chair of BMC Hut Committee and Peak Park Property Manager.</w:t>
      </w:r>
    </w:p>
    <w:p w:rsidR="003E55D0" w:rsidRDefault="003E55D0">
      <w:pPr>
        <w:rPr>
          <w:lang w:val="en-GB"/>
        </w:rPr>
      </w:pPr>
    </w:p>
    <w:p w:rsidR="003E55D0" w:rsidRDefault="003E55D0">
      <w:pPr>
        <w:rPr>
          <w:lang w:val="en-GB"/>
        </w:rPr>
      </w:pPr>
      <w:r>
        <w:rPr>
          <w:lang w:val="en-GB"/>
        </w:rPr>
        <w:t>During the year informal communication is kept up by the Chair with the Landlords Property Manager, keeping each other informed.</w:t>
      </w:r>
    </w:p>
    <w:p w:rsidR="003E55D0" w:rsidRDefault="003E55D0">
      <w:pPr>
        <w:rPr>
          <w:lang w:val="en-GB"/>
        </w:rPr>
      </w:pPr>
    </w:p>
    <w:p w:rsidR="003E55D0" w:rsidRDefault="003E55D0">
      <w:pPr>
        <w:rPr>
          <w:lang w:val="en-GB"/>
        </w:rPr>
      </w:pPr>
      <w:r>
        <w:rPr>
          <w:lang w:val="en-GB"/>
        </w:rPr>
        <w:t>2.</w:t>
      </w:r>
      <w:r>
        <w:rPr>
          <w:lang w:val="en-GB"/>
        </w:rPr>
        <w:tab/>
        <w:t>Coordination of Hut Volunteers</w:t>
      </w:r>
    </w:p>
    <w:p w:rsidR="003E55D0" w:rsidRDefault="003E55D0">
      <w:pPr>
        <w:rPr>
          <w:lang w:val="en-GB"/>
        </w:rPr>
      </w:pPr>
      <w:r>
        <w:rPr>
          <w:lang w:val="en-GB"/>
        </w:rPr>
        <w:t>The current system of hut visiting is that a volunteer visits every week and makes sure that the hut is in good order, has been left clean by the last occupants and is stocked up ready for the next booking. Any problems are reported to the Chair who keeps the hut stocked up.  One of the visitors has a responsibility for maintenance too.</w:t>
      </w:r>
    </w:p>
    <w:p w:rsidR="003E55D0" w:rsidRDefault="003E55D0">
      <w:pPr>
        <w:rPr>
          <w:lang w:val="en-GB"/>
        </w:rPr>
      </w:pPr>
    </w:p>
    <w:p w:rsidR="003E55D0" w:rsidRDefault="003E55D0">
      <w:pPr>
        <w:rPr>
          <w:lang w:val="en-GB"/>
        </w:rPr>
      </w:pPr>
      <w:r>
        <w:rPr>
          <w:lang w:val="en-GB"/>
        </w:rPr>
        <w:t>3.</w:t>
      </w:r>
      <w:r>
        <w:rPr>
          <w:lang w:val="en-GB"/>
        </w:rPr>
        <w:tab/>
        <w:t>Major repairs are undertaken by contractors organised by The Chair.</w:t>
      </w:r>
    </w:p>
    <w:p w:rsidR="003E55D0" w:rsidRPr="00A1737D" w:rsidRDefault="003E55D0">
      <w:pPr>
        <w:rPr>
          <w:lang w:val="en-GB"/>
        </w:rPr>
      </w:pPr>
      <w:r>
        <w:rPr>
          <w:lang w:val="en-GB"/>
        </w:rPr>
        <w:t xml:space="preserve">If any repairs are within the responsibility of the landlord, the chair makes the </w:t>
      </w:r>
      <w:r w:rsidRPr="00A1737D">
        <w:rPr>
          <w:lang w:val="en-GB"/>
        </w:rPr>
        <w:t>necessary arrangements.</w:t>
      </w:r>
    </w:p>
    <w:p w:rsidR="003E55D0" w:rsidRPr="00A1737D" w:rsidRDefault="003E55D0">
      <w:pPr>
        <w:rPr>
          <w:lang w:val="en-GB"/>
        </w:rPr>
      </w:pPr>
    </w:p>
    <w:p w:rsidR="003E55D0" w:rsidRDefault="003E55D0">
      <w:pPr>
        <w:rPr>
          <w:lang w:val="en-GB"/>
        </w:rPr>
      </w:pPr>
      <w:r w:rsidRPr="00A1737D">
        <w:rPr>
          <w:lang w:val="en-GB"/>
        </w:rPr>
        <w:t>4.</w:t>
      </w:r>
      <w:r w:rsidRPr="00A1737D">
        <w:rPr>
          <w:lang w:val="en-GB"/>
        </w:rPr>
        <w:tab/>
        <w:t>Bookings</w:t>
      </w:r>
      <w:r>
        <w:rPr>
          <w:lang w:val="en-GB"/>
        </w:rPr>
        <w:t xml:space="preserve"> are handled by the Bookings Secretary who keeps the Chair informed (and anyone else who can view the online Calendar).</w:t>
      </w:r>
    </w:p>
    <w:p w:rsidR="003E55D0" w:rsidRDefault="003E55D0">
      <w:pPr>
        <w:rPr>
          <w:lang w:val="en-GB"/>
        </w:rPr>
      </w:pPr>
    </w:p>
    <w:p w:rsidR="003E55D0" w:rsidRPr="00A1737D" w:rsidRDefault="003E55D0">
      <w:pPr>
        <w:rPr>
          <w:lang w:val="en-GB"/>
        </w:rPr>
      </w:pPr>
      <w:r w:rsidRPr="00A1737D">
        <w:rPr>
          <w:lang w:val="en-GB"/>
        </w:rPr>
        <w:t>5.</w:t>
      </w:r>
      <w:r w:rsidRPr="00A1737D">
        <w:rPr>
          <w:lang w:val="en-GB"/>
        </w:rPr>
        <w:tab/>
        <w:t>Health and Safety</w:t>
      </w:r>
    </w:p>
    <w:p w:rsidR="003E55D0" w:rsidRDefault="003E55D0">
      <w:pPr>
        <w:rPr>
          <w:lang w:val="en-GB"/>
        </w:rPr>
      </w:pPr>
      <w:r>
        <w:rPr>
          <w:lang w:val="en-GB"/>
        </w:rPr>
        <w:t>The Chair keeps all necessary records pertaining to H&amp;S.</w:t>
      </w:r>
    </w:p>
    <w:p w:rsidR="003E55D0" w:rsidRDefault="003E55D0">
      <w:pPr>
        <w:rPr>
          <w:lang w:val="en-GB"/>
        </w:rPr>
      </w:pPr>
      <w:r>
        <w:rPr>
          <w:lang w:val="en-GB"/>
        </w:rPr>
        <w:t>Fire risk assessment, electrical tests, legionella tests, etc.</w:t>
      </w:r>
    </w:p>
    <w:p w:rsidR="003E55D0" w:rsidRDefault="003E55D0">
      <w:pPr>
        <w:rPr>
          <w:lang w:val="en-GB"/>
        </w:rPr>
      </w:pPr>
    </w:p>
    <w:p w:rsidR="003E55D0" w:rsidRPr="00A1737D" w:rsidRDefault="003E55D0" w:rsidP="00A1737D">
      <w:pPr>
        <w:tabs>
          <w:tab w:val="left" w:pos="3444"/>
        </w:tabs>
        <w:rPr>
          <w:lang w:val="en-GB"/>
        </w:rPr>
      </w:pPr>
      <w:r w:rsidRPr="00DF5765">
        <w:rPr>
          <w:b/>
          <w:lang w:val="en-GB"/>
        </w:rPr>
        <w:t>Bookings</w:t>
      </w:r>
    </w:p>
    <w:p w:rsidR="003E55D0" w:rsidRPr="005309B7" w:rsidRDefault="003E55D0">
      <w:pPr>
        <w:rPr>
          <w:lang w:val="en-GB"/>
        </w:rPr>
      </w:pPr>
      <w:r>
        <w:rPr>
          <w:lang w:val="en-GB"/>
        </w:rPr>
        <w:t>The hut continues to be very popular with BMC members and is booked most weekend throughout the year. In 2013 it is already booked every weekend from mid January until the end of October.</w:t>
      </w:r>
    </w:p>
    <w:sectPr w:rsidR="003E55D0" w:rsidRPr="005309B7" w:rsidSect="00A1737D">
      <w:pgSz w:w="11900" w:h="16840"/>
      <w:pgMar w:top="1440" w:right="1800" w:bottom="72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9B7"/>
    <w:rsid w:val="00085D43"/>
    <w:rsid w:val="003E55D0"/>
    <w:rsid w:val="004B380F"/>
    <w:rsid w:val="005309B7"/>
    <w:rsid w:val="0056420E"/>
    <w:rsid w:val="00670BE6"/>
    <w:rsid w:val="007306CA"/>
    <w:rsid w:val="00895F9C"/>
    <w:rsid w:val="008E7811"/>
    <w:rsid w:val="00A1737D"/>
    <w:rsid w:val="00C2415A"/>
    <w:rsid w:val="00D40D82"/>
    <w:rsid w:val="00D5757D"/>
    <w:rsid w:val="00DC49FE"/>
    <w:rsid w:val="00DF5765"/>
    <w:rsid w:val="00E4676D"/>
    <w:rsid w:val="00E861E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CA"/>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676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Pages>
  <Words>370</Words>
  <Characters>2115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of the Whillans Hut Committee</dc:title>
  <dc:subject/>
  <dc:creator/>
  <cp:keywords/>
  <dc:description/>
  <cp:lastModifiedBy>NHIS</cp:lastModifiedBy>
  <cp:revision>3</cp:revision>
  <dcterms:created xsi:type="dcterms:W3CDTF">2012-11-10T15:16:00Z</dcterms:created>
  <dcterms:modified xsi:type="dcterms:W3CDTF">2012-11-10T19:44:00Z</dcterms:modified>
</cp:coreProperties>
</file>